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9F" w:rsidRPr="00C90DB1" w:rsidRDefault="0020769F" w:rsidP="0020769F">
      <w:pPr>
        <w:ind w:right="141"/>
        <w:jc w:val="right"/>
        <w:rPr>
          <w:rFonts w:ascii="Arial" w:hAnsi="Arial" w:cs="Arial"/>
          <w:b/>
          <w:i/>
          <w:iCs/>
          <w:color w:val="000080"/>
          <w:sz w:val="18"/>
        </w:rPr>
      </w:pPr>
      <w:r w:rsidRPr="00D82CBD">
        <w:rPr>
          <w:rFonts w:ascii="Arial" w:hAnsi="Arial" w:cs="Arial"/>
          <w:b/>
          <w:i/>
          <w:sz w:val="32"/>
          <w:szCs w:val="32"/>
        </w:rPr>
        <w:t xml:space="preserve">Solicitud a </w:t>
      </w:r>
      <w:smartTag w:uri="urn:schemas-microsoft-com:office:smarttags" w:element="PersonName">
        <w:smartTagPr>
          <w:attr w:name="ProductID" w:val="la Franquicia CardNet"/>
        </w:smartTagPr>
        <w:r w:rsidRPr="00D82CBD">
          <w:rPr>
            <w:rFonts w:ascii="Arial" w:hAnsi="Arial" w:cs="Arial"/>
            <w:b/>
            <w:i/>
            <w:sz w:val="32"/>
            <w:szCs w:val="32"/>
          </w:rPr>
          <w:t xml:space="preserve">la Franquicia </w:t>
        </w:r>
        <w:proofErr w:type="spellStart"/>
        <w:r w:rsidRPr="00D82CBD">
          <w:rPr>
            <w:rFonts w:ascii="Arial" w:hAnsi="Arial" w:cs="Arial"/>
            <w:b/>
            <w:i/>
            <w:sz w:val="32"/>
            <w:szCs w:val="32"/>
          </w:rPr>
          <w:t>CardNet</w:t>
        </w:r>
      </w:smartTag>
      <w:proofErr w:type="spellEnd"/>
    </w:p>
    <w:p w:rsidR="0020769F" w:rsidRPr="00C90DB1" w:rsidRDefault="0020769F" w:rsidP="0020769F">
      <w:pPr>
        <w:ind w:left="-720"/>
        <w:jc w:val="right"/>
        <w:rPr>
          <w:rFonts w:ascii="Arial" w:hAnsi="Arial" w:cs="Arial"/>
          <w:b/>
          <w:i/>
          <w:sz w:val="10"/>
          <w:szCs w:val="10"/>
        </w:rPr>
      </w:pPr>
    </w:p>
    <w:tbl>
      <w:tblPr>
        <w:tblStyle w:val="Tablaconcuadrcula"/>
        <w:tblW w:w="10620" w:type="dxa"/>
        <w:tblInd w:w="-883" w:type="dxa"/>
        <w:tblLook w:val="01E0"/>
      </w:tblPr>
      <w:tblGrid>
        <w:gridCol w:w="1702"/>
        <w:gridCol w:w="960"/>
        <w:gridCol w:w="713"/>
        <w:gridCol w:w="283"/>
        <w:gridCol w:w="1524"/>
        <w:gridCol w:w="1200"/>
        <w:gridCol w:w="112"/>
        <w:gridCol w:w="608"/>
        <w:gridCol w:w="593"/>
        <w:gridCol w:w="7"/>
        <w:gridCol w:w="1080"/>
        <w:gridCol w:w="1838"/>
      </w:tblGrid>
      <w:tr w:rsidR="0020769F" w:rsidRPr="0020769F" w:rsidTr="00C00E13">
        <w:trPr>
          <w:trHeight w:val="50"/>
        </w:trPr>
        <w:tc>
          <w:tcPr>
            <w:tcW w:w="10620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20769F" w:rsidRPr="0020769F" w:rsidRDefault="0020769F" w:rsidP="00C00E13">
            <w:pPr>
              <w:ind w:left="318"/>
              <w:jc w:val="center"/>
              <w:rPr>
                <w:rFonts w:ascii="Arial" w:hAnsi="Arial" w:cs="Arial"/>
                <w:b/>
                <w:sz w:val="20"/>
              </w:rPr>
            </w:pPr>
            <w:r w:rsidRPr="0020769F">
              <w:rPr>
                <w:rFonts w:ascii="Arial" w:hAnsi="Arial" w:cs="Arial"/>
                <w:b/>
                <w:sz w:val="20"/>
              </w:rPr>
              <w:t>DATOS DE REGISTRO</w:t>
            </w:r>
          </w:p>
        </w:tc>
      </w:tr>
      <w:tr w:rsidR="0020769F" w:rsidRPr="0020769F" w:rsidTr="00C00E13">
        <w:trPr>
          <w:trHeight w:val="421"/>
        </w:trPr>
        <w:tc>
          <w:tcPr>
            <w:tcW w:w="365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Razón Social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R.I.F.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12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769F" w:rsidRPr="0020769F" w:rsidRDefault="0020769F" w:rsidP="00C00E13">
            <w:pPr>
              <w:ind w:left="379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Tipo de Solicitud</w:t>
            </w:r>
          </w:p>
          <w:p w:rsidR="0020769F" w:rsidRPr="0020769F" w:rsidRDefault="00284EF2" w:rsidP="00C00E13">
            <w:pPr>
              <w:ind w:left="379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Inscripción            </w:t>
            </w: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Actualización                   </w:t>
            </w:r>
          </w:p>
        </w:tc>
      </w:tr>
      <w:tr w:rsidR="0020769F" w:rsidRPr="0020769F" w:rsidTr="00C00E13">
        <w:trPr>
          <w:trHeight w:val="311"/>
        </w:trPr>
        <w:tc>
          <w:tcPr>
            <w:tcW w:w="1062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Dirección Fiscal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20769F" w:rsidRPr="0020769F" w:rsidTr="00C00E13">
        <w:trPr>
          <w:trHeight w:val="178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Ciudad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gridSpan w:val="3"/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Estado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right w:val="single" w:sz="4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Código Postal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0769F" w:rsidRPr="0020769F" w:rsidRDefault="0020769F" w:rsidP="00C00E13">
            <w:pPr>
              <w:ind w:left="252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País</w:t>
            </w:r>
          </w:p>
          <w:p w:rsidR="0020769F" w:rsidRPr="0020769F" w:rsidRDefault="00284EF2" w:rsidP="00C00E13">
            <w:pPr>
              <w:ind w:left="252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769F" w:rsidRPr="0020769F" w:rsidTr="00C00E13">
        <w:trPr>
          <w:trHeight w:val="242"/>
        </w:trPr>
        <w:tc>
          <w:tcPr>
            <w:tcW w:w="26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Teléfono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Fax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E-mail</w:t>
            </w:r>
          </w:p>
          <w:p w:rsidR="0020769F" w:rsidRPr="0020769F" w:rsidRDefault="0020769F" w:rsidP="00C00E13">
            <w:pPr>
              <w:ind w:left="274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 xml:space="preserve"> </w:t>
            </w:r>
            <w:r w:rsidR="00284EF2"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="00284EF2" w:rsidRPr="0020769F">
              <w:rPr>
                <w:rFonts w:ascii="Arial" w:hAnsi="Arial" w:cs="Arial"/>
                <w:sz w:val="20"/>
              </w:rPr>
            </w:r>
            <w:r w:rsidR="00284EF2" w:rsidRPr="0020769F"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84EF2"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769F" w:rsidRPr="0020769F" w:rsidRDefault="0020769F" w:rsidP="00C00E13">
            <w:pPr>
              <w:ind w:left="252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 xml:space="preserve">Web </w:t>
            </w:r>
            <w:proofErr w:type="spellStart"/>
            <w:r w:rsidRPr="0020769F">
              <w:rPr>
                <w:rFonts w:ascii="Arial" w:hAnsi="Arial" w:cs="Arial"/>
                <w:sz w:val="20"/>
              </w:rPr>
              <w:t>Site</w:t>
            </w:r>
            <w:proofErr w:type="spellEnd"/>
          </w:p>
          <w:p w:rsidR="0020769F" w:rsidRPr="0020769F" w:rsidRDefault="00284EF2" w:rsidP="00C00E13">
            <w:pPr>
              <w:ind w:left="252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769F" w:rsidRPr="0020769F" w:rsidTr="00C00E13">
        <w:trPr>
          <w:trHeight w:val="50"/>
        </w:trPr>
        <w:tc>
          <w:tcPr>
            <w:tcW w:w="106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20769F" w:rsidRPr="0020769F" w:rsidRDefault="0020769F" w:rsidP="00C00E13">
            <w:pPr>
              <w:ind w:left="318"/>
              <w:jc w:val="center"/>
              <w:rPr>
                <w:rFonts w:ascii="Arial" w:hAnsi="Arial" w:cs="Arial"/>
                <w:b/>
                <w:sz w:val="20"/>
              </w:rPr>
            </w:pPr>
            <w:r w:rsidRPr="0020769F">
              <w:rPr>
                <w:rFonts w:ascii="Arial" w:hAnsi="Arial" w:cs="Arial"/>
                <w:b/>
                <w:sz w:val="20"/>
              </w:rPr>
              <w:t>CLASIFICACIÓN DE LA EMPRESA</w:t>
            </w:r>
          </w:p>
        </w:tc>
      </w:tr>
      <w:tr w:rsidR="0020769F" w:rsidRPr="0020769F" w:rsidTr="00C00E13">
        <w:trPr>
          <w:trHeight w:val="695"/>
        </w:trPr>
        <w:tc>
          <w:tcPr>
            <w:tcW w:w="638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769F" w:rsidRPr="0020769F" w:rsidRDefault="0020769F" w:rsidP="00C00E13">
            <w:pPr>
              <w:ind w:left="274"/>
              <w:rPr>
                <w:rFonts w:ascii="Arial" w:hAnsi="Arial" w:cs="Arial"/>
                <w:b/>
                <w:sz w:val="20"/>
              </w:rPr>
            </w:pPr>
            <w:r w:rsidRPr="0020769F">
              <w:rPr>
                <w:rFonts w:ascii="Arial" w:hAnsi="Arial" w:cs="Arial"/>
                <w:b/>
                <w:sz w:val="20"/>
              </w:rPr>
              <w:t xml:space="preserve">¿Dónde espera prestar el Servicio de </w:t>
            </w:r>
            <w:proofErr w:type="spellStart"/>
            <w:r w:rsidRPr="0020769F">
              <w:rPr>
                <w:rFonts w:ascii="Arial" w:hAnsi="Arial" w:cs="Arial"/>
                <w:b/>
                <w:sz w:val="20"/>
              </w:rPr>
              <w:t>Carnetización</w:t>
            </w:r>
            <w:proofErr w:type="spellEnd"/>
            <w:r w:rsidRPr="0020769F">
              <w:rPr>
                <w:rFonts w:ascii="Arial" w:hAnsi="Arial" w:cs="Arial"/>
                <w:b/>
                <w:sz w:val="20"/>
              </w:rPr>
              <w:t>?</w:t>
            </w:r>
          </w:p>
          <w:p w:rsidR="0020769F" w:rsidRPr="0020769F" w:rsidRDefault="00284EF2" w:rsidP="00C00E13">
            <w:pPr>
              <w:ind w:left="274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  Tienda o Local Comercial                 </w:t>
            </w: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  Ambos                    </w:t>
            </w:r>
          </w:p>
          <w:p w:rsidR="0020769F" w:rsidRPr="0020769F" w:rsidRDefault="0020769F" w:rsidP="00C00E13">
            <w:pPr>
              <w:ind w:left="274"/>
              <w:rPr>
                <w:rFonts w:ascii="Arial" w:hAnsi="Arial" w:cs="Arial"/>
                <w:sz w:val="10"/>
                <w:szCs w:val="10"/>
              </w:rPr>
            </w:pPr>
          </w:p>
          <w:p w:rsidR="0020769F" w:rsidRPr="0020769F" w:rsidRDefault="00284EF2" w:rsidP="00C00E13">
            <w:pPr>
              <w:ind w:left="252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  Servicio a Domicilio                           </w:t>
            </w: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  Otros</w:t>
            </w:r>
          </w:p>
        </w:tc>
        <w:tc>
          <w:tcPr>
            <w:tcW w:w="423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69F" w:rsidRPr="0020769F" w:rsidRDefault="0020769F" w:rsidP="00C00E13">
            <w:pPr>
              <w:ind w:left="252"/>
              <w:rPr>
                <w:rFonts w:ascii="Arial" w:hAnsi="Arial" w:cs="Arial"/>
                <w:b/>
                <w:sz w:val="20"/>
              </w:rPr>
            </w:pPr>
            <w:r w:rsidRPr="0020769F">
              <w:rPr>
                <w:rFonts w:ascii="Arial" w:hAnsi="Arial" w:cs="Arial"/>
                <w:b/>
                <w:sz w:val="20"/>
              </w:rPr>
              <w:t>Objeto de la Empresa</w:t>
            </w:r>
          </w:p>
          <w:p w:rsidR="0020769F" w:rsidRPr="0020769F" w:rsidRDefault="00284EF2" w:rsidP="00C00E13">
            <w:pPr>
              <w:ind w:left="252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769F" w:rsidRPr="0020769F" w:rsidTr="00C00E13">
        <w:trPr>
          <w:trHeight w:val="727"/>
        </w:trPr>
        <w:tc>
          <w:tcPr>
            <w:tcW w:w="5182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b/>
                <w:sz w:val="20"/>
              </w:rPr>
            </w:pPr>
            <w:r w:rsidRPr="0020769F">
              <w:rPr>
                <w:rFonts w:ascii="Arial" w:hAnsi="Arial" w:cs="Arial"/>
                <w:b/>
                <w:sz w:val="20"/>
              </w:rPr>
              <w:t xml:space="preserve">Ventas anuales actuales en </w:t>
            </w:r>
            <w:proofErr w:type="spellStart"/>
            <w:r w:rsidRPr="0020769F">
              <w:rPr>
                <w:rFonts w:ascii="Arial" w:hAnsi="Arial" w:cs="Arial"/>
                <w:b/>
                <w:sz w:val="20"/>
              </w:rPr>
              <w:t>BsF.</w:t>
            </w:r>
            <w:proofErr w:type="spellEnd"/>
            <w:r w:rsidRPr="0020769F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20769F" w:rsidRPr="0020769F">
              <w:rPr>
                <w:rFonts w:ascii="Arial" w:hAnsi="Arial" w:cs="Arial"/>
                <w:sz w:val="20"/>
              </w:rPr>
              <w:t xml:space="preserve">   &lt; 60.000                      </w:t>
            </w: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20769F" w:rsidRPr="0020769F">
              <w:rPr>
                <w:rFonts w:ascii="Arial" w:hAnsi="Arial" w:cs="Arial"/>
                <w:sz w:val="20"/>
              </w:rPr>
              <w:t xml:space="preserve">   </w:t>
            </w:r>
            <w:proofErr w:type="spellStart"/>
            <w:r w:rsidR="0020769F" w:rsidRPr="0020769F">
              <w:rPr>
                <w:rFonts w:ascii="Arial" w:hAnsi="Arial" w:cs="Arial"/>
                <w:sz w:val="20"/>
              </w:rPr>
              <w:t>60.000</w:t>
            </w:r>
            <w:proofErr w:type="spellEnd"/>
            <w:r w:rsidR="0020769F" w:rsidRPr="0020769F">
              <w:rPr>
                <w:rFonts w:ascii="Arial" w:hAnsi="Arial" w:cs="Arial"/>
                <w:sz w:val="20"/>
              </w:rPr>
              <w:t xml:space="preserve"> - 140.000</w:t>
            </w:r>
          </w:p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10"/>
                <w:szCs w:val="10"/>
              </w:rPr>
            </w:pP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20769F" w:rsidRPr="0020769F">
              <w:rPr>
                <w:rFonts w:ascii="Arial" w:hAnsi="Arial" w:cs="Arial"/>
                <w:sz w:val="20"/>
              </w:rPr>
              <w:t xml:space="preserve">   140.000 – 220.000      </w:t>
            </w: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20769F" w:rsidRPr="0020769F">
              <w:rPr>
                <w:rFonts w:ascii="Arial" w:hAnsi="Arial" w:cs="Arial"/>
                <w:sz w:val="20"/>
              </w:rPr>
              <w:t xml:space="preserve">   &gt; 300.000</w:t>
            </w:r>
          </w:p>
        </w:tc>
        <w:tc>
          <w:tcPr>
            <w:tcW w:w="543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20769F" w:rsidRPr="0020769F" w:rsidRDefault="0020769F" w:rsidP="00C00E13">
            <w:pPr>
              <w:rPr>
                <w:rFonts w:ascii="Arial" w:hAnsi="Arial" w:cs="Arial"/>
                <w:b/>
                <w:sz w:val="20"/>
              </w:rPr>
            </w:pPr>
            <w:r w:rsidRPr="0020769F">
              <w:rPr>
                <w:rFonts w:ascii="Arial" w:hAnsi="Arial" w:cs="Arial"/>
                <w:b/>
                <w:sz w:val="20"/>
              </w:rPr>
              <w:t>Número de empleados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  &lt; 5                             </w:t>
            </w: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  &lt; 10</w:t>
            </w:r>
          </w:p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10"/>
                <w:szCs w:val="10"/>
              </w:rPr>
            </w:pP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  6 - 20                         </w:t>
            </w: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  </w:t>
            </w:r>
            <w:proofErr w:type="spellStart"/>
            <w:r w:rsidR="0020769F" w:rsidRPr="0020769F">
              <w:rPr>
                <w:rFonts w:ascii="Arial" w:hAnsi="Arial" w:cs="Arial"/>
                <w:sz w:val="20"/>
              </w:rPr>
              <w:t>20</w:t>
            </w:r>
            <w:proofErr w:type="spellEnd"/>
            <w:r w:rsidR="0020769F" w:rsidRPr="0020769F">
              <w:rPr>
                <w:rFonts w:ascii="Arial" w:hAnsi="Arial" w:cs="Arial"/>
                <w:sz w:val="20"/>
              </w:rPr>
              <w:t xml:space="preserve"> - 50</w:t>
            </w:r>
          </w:p>
        </w:tc>
      </w:tr>
      <w:tr w:rsidR="0020769F" w:rsidRPr="0020769F" w:rsidTr="00C00E13">
        <w:trPr>
          <w:trHeight w:val="520"/>
        </w:trPr>
        <w:tc>
          <w:tcPr>
            <w:tcW w:w="1062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b/>
                <w:sz w:val="20"/>
              </w:rPr>
            </w:pPr>
            <w:r w:rsidRPr="0020769F">
              <w:rPr>
                <w:rFonts w:ascii="Arial" w:hAnsi="Arial" w:cs="Arial"/>
                <w:b/>
                <w:sz w:val="20"/>
              </w:rPr>
              <w:t>¿Mercados en los cuales se piensa enfocar?</w:t>
            </w:r>
          </w:p>
          <w:p w:rsidR="0020769F" w:rsidRPr="0020769F" w:rsidRDefault="00284EF2" w:rsidP="00C00E13">
            <w:pPr>
              <w:tabs>
                <w:tab w:val="left" w:pos="2134"/>
                <w:tab w:val="left" w:pos="8044"/>
              </w:tabs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20769F" w:rsidRPr="0020769F">
              <w:rPr>
                <w:rFonts w:ascii="Arial" w:hAnsi="Arial" w:cs="Arial"/>
                <w:sz w:val="20"/>
              </w:rPr>
              <w:t xml:space="preserve">   Financiero                    </w:t>
            </w: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  Comercial                    </w:t>
            </w: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  Petróleo y Gas                    </w:t>
            </w: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20769F" w:rsidRPr="0020769F">
              <w:rPr>
                <w:rFonts w:ascii="Arial" w:hAnsi="Arial" w:cs="Arial"/>
                <w:sz w:val="20"/>
              </w:rPr>
              <w:t xml:space="preserve">   Salud </w:t>
            </w:r>
          </w:p>
          <w:p w:rsidR="0020769F" w:rsidRPr="0020769F" w:rsidRDefault="0020769F" w:rsidP="00C00E13">
            <w:pPr>
              <w:tabs>
                <w:tab w:val="left" w:pos="2134"/>
                <w:tab w:val="left" w:pos="8044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20769F" w:rsidRPr="0020769F" w:rsidRDefault="00284EF2" w:rsidP="00C00E13">
            <w:pPr>
              <w:tabs>
                <w:tab w:val="left" w:pos="2134"/>
                <w:tab w:val="left" w:pos="8044"/>
              </w:tabs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  Educación                    </w:t>
            </w: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  Construcción               </w:t>
            </w: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20769F" w:rsidRPr="0020769F">
              <w:rPr>
                <w:rFonts w:ascii="Arial" w:hAnsi="Arial" w:cs="Arial"/>
                <w:sz w:val="20"/>
              </w:rPr>
              <w:t xml:space="preserve">   Gobierno                             </w:t>
            </w: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  Manufactura</w:t>
            </w:r>
          </w:p>
        </w:tc>
      </w:tr>
      <w:tr w:rsidR="0020769F" w:rsidRPr="0020769F" w:rsidTr="00C00E13">
        <w:trPr>
          <w:trHeight w:val="727"/>
        </w:trPr>
        <w:tc>
          <w:tcPr>
            <w:tcW w:w="5182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20769F">
              <w:rPr>
                <w:rFonts w:ascii="Arial" w:hAnsi="Arial" w:cs="Arial"/>
                <w:b/>
                <w:sz w:val="20"/>
                <w:lang w:val="en-US"/>
              </w:rPr>
              <w:t>Escoja</w:t>
            </w:r>
            <w:proofErr w:type="spellEnd"/>
            <w:r w:rsidRPr="0020769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20769F">
              <w:rPr>
                <w:rFonts w:ascii="Arial" w:hAnsi="Arial" w:cs="Arial"/>
                <w:b/>
                <w:sz w:val="20"/>
                <w:lang w:val="en-US"/>
              </w:rPr>
              <w:t>su</w:t>
            </w:r>
            <w:proofErr w:type="spellEnd"/>
            <w:r w:rsidRPr="0020769F">
              <w:rPr>
                <w:rFonts w:ascii="Arial" w:hAnsi="Arial" w:cs="Arial"/>
                <w:b/>
                <w:sz w:val="20"/>
                <w:lang w:val="en-US"/>
              </w:rPr>
              <w:t xml:space="preserve"> Kit </w:t>
            </w:r>
            <w:proofErr w:type="spellStart"/>
            <w:r w:rsidRPr="0020769F">
              <w:rPr>
                <w:rFonts w:ascii="Arial" w:hAnsi="Arial" w:cs="Arial"/>
                <w:b/>
                <w:sz w:val="20"/>
                <w:lang w:val="en-US"/>
              </w:rPr>
              <w:t>CardNet</w:t>
            </w:r>
            <w:proofErr w:type="spellEnd"/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  <w:lang w:val="en-US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  <w:lang w:val="en-US"/>
              </w:rPr>
              <w:t xml:space="preserve">   Kit </w:t>
            </w:r>
            <w:proofErr w:type="spellStart"/>
            <w:r w:rsidR="0020769F" w:rsidRPr="0020769F">
              <w:rPr>
                <w:rFonts w:ascii="Arial" w:hAnsi="Arial" w:cs="Arial"/>
                <w:sz w:val="20"/>
                <w:lang w:val="en-US"/>
              </w:rPr>
              <w:t>CardNet</w:t>
            </w:r>
            <w:proofErr w:type="spellEnd"/>
            <w:r w:rsidR="0020769F" w:rsidRPr="0020769F">
              <w:rPr>
                <w:rFonts w:ascii="Arial" w:hAnsi="Arial" w:cs="Arial"/>
                <w:sz w:val="20"/>
                <w:lang w:val="en-US"/>
              </w:rPr>
              <w:t xml:space="preserve"> Nº 1                </w:t>
            </w: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  <w:lang w:val="en-US"/>
              </w:rPr>
              <w:t xml:space="preserve">   Kit </w:t>
            </w:r>
            <w:proofErr w:type="spellStart"/>
            <w:r w:rsidR="0020769F" w:rsidRPr="0020769F">
              <w:rPr>
                <w:rFonts w:ascii="Arial" w:hAnsi="Arial" w:cs="Arial"/>
                <w:sz w:val="20"/>
                <w:lang w:val="en-US"/>
              </w:rPr>
              <w:t>CardNet</w:t>
            </w:r>
            <w:proofErr w:type="spellEnd"/>
            <w:r w:rsidR="0020769F" w:rsidRPr="0020769F">
              <w:rPr>
                <w:rFonts w:ascii="Arial" w:hAnsi="Arial" w:cs="Arial"/>
                <w:sz w:val="20"/>
                <w:lang w:val="en-US"/>
              </w:rPr>
              <w:t xml:space="preserve"> Nº 2</w:t>
            </w:r>
          </w:p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  <w:lang w:val="en-US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  <w:lang w:val="en-US"/>
              </w:rPr>
              <w:t xml:space="preserve">   1 Kit </w:t>
            </w:r>
            <w:proofErr w:type="spellStart"/>
            <w:r w:rsidR="0020769F" w:rsidRPr="0020769F">
              <w:rPr>
                <w:rFonts w:ascii="Arial" w:hAnsi="Arial" w:cs="Arial"/>
                <w:sz w:val="20"/>
                <w:lang w:val="en-US"/>
              </w:rPr>
              <w:t>CardNet</w:t>
            </w:r>
            <w:proofErr w:type="spellEnd"/>
            <w:r w:rsidR="0020769F" w:rsidRPr="0020769F">
              <w:rPr>
                <w:rFonts w:ascii="Arial" w:hAnsi="Arial" w:cs="Arial"/>
                <w:sz w:val="20"/>
                <w:lang w:val="en-US"/>
              </w:rPr>
              <w:t xml:space="preserve"> Nº 3             </w:t>
            </w: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  <w:lang w:val="en-US"/>
              </w:rPr>
              <w:t xml:space="preserve">   Kit </w:t>
            </w:r>
            <w:proofErr w:type="spellStart"/>
            <w:r w:rsidR="0020769F" w:rsidRPr="0020769F">
              <w:rPr>
                <w:rFonts w:ascii="Arial" w:hAnsi="Arial" w:cs="Arial"/>
                <w:sz w:val="20"/>
                <w:lang w:val="en-US"/>
              </w:rPr>
              <w:t>CardNet</w:t>
            </w:r>
            <w:proofErr w:type="spellEnd"/>
            <w:r w:rsidR="0020769F" w:rsidRPr="0020769F">
              <w:rPr>
                <w:rFonts w:ascii="Arial" w:hAnsi="Arial" w:cs="Arial"/>
                <w:sz w:val="20"/>
                <w:lang w:val="en-US"/>
              </w:rPr>
              <w:t xml:space="preserve"> Nº 4</w:t>
            </w:r>
          </w:p>
        </w:tc>
        <w:tc>
          <w:tcPr>
            <w:tcW w:w="543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20769F" w:rsidRPr="0020769F" w:rsidRDefault="0020769F" w:rsidP="00C00E13">
            <w:pPr>
              <w:rPr>
                <w:rFonts w:ascii="Arial" w:hAnsi="Arial" w:cs="Arial"/>
                <w:b/>
                <w:sz w:val="20"/>
              </w:rPr>
            </w:pPr>
            <w:r w:rsidRPr="0020769F">
              <w:rPr>
                <w:rFonts w:ascii="Arial" w:hAnsi="Arial" w:cs="Arial"/>
                <w:b/>
                <w:sz w:val="20"/>
              </w:rPr>
              <w:t>¿Brinda servicios actualmente?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  Si   Describa </w:t>
            </w: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10"/>
                <w:szCs w:val="10"/>
              </w:rPr>
            </w:pP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  <w:r w:rsidR="0020769F" w:rsidRPr="0020769F">
              <w:rPr>
                <w:rFonts w:ascii="Arial" w:hAnsi="Arial" w:cs="Arial"/>
                <w:sz w:val="20"/>
              </w:rPr>
              <w:t xml:space="preserve">   No</w:t>
            </w:r>
          </w:p>
        </w:tc>
      </w:tr>
      <w:tr w:rsidR="0020769F" w:rsidRPr="0020769F" w:rsidTr="00C00E13">
        <w:trPr>
          <w:trHeight w:val="50"/>
        </w:trPr>
        <w:tc>
          <w:tcPr>
            <w:tcW w:w="106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20769F" w:rsidRPr="0020769F" w:rsidRDefault="0020769F" w:rsidP="00C00E13">
            <w:pPr>
              <w:ind w:left="318"/>
              <w:jc w:val="center"/>
              <w:rPr>
                <w:rFonts w:ascii="Arial" w:hAnsi="Arial" w:cs="Arial"/>
                <w:b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ab/>
            </w:r>
            <w:r w:rsidRPr="0020769F">
              <w:rPr>
                <w:rFonts w:ascii="Arial" w:hAnsi="Arial" w:cs="Arial"/>
                <w:b/>
                <w:sz w:val="20"/>
              </w:rPr>
              <w:t>INFORMACIÓN GENERAL DE LA EMPRESA (REGISTRO MERCANTIL ACTA CONSTITUTIVA)</w:t>
            </w:r>
          </w:p>
        </w:tc>
      </w:tr>
      <w:tr w:rsidR="0020769F" w:rsidRPr="0020769F" w:rsidTr="00C00E13">
        <w:trPr>
          <w:trHeight w:val="25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ind w:left="154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Fecha</w:t>
            </w:r>
          </w:p>
          <w:p w:rsidR="0020769F" w:rsidRPr="0020769F" w:rsidRDefault="00284EF2" w:rsidP="00C00E13">
            <w:pPr>
              <w:ind w:left="154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0769F" w:rsidRPr="0020769F" w:rsidRDefault="0020769F" w:rsidP="00C00E13">
            <w:pPr>
              <w:ind w:left="132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Registro</w:t>
            </w:r>
          </w:p>
          <w:p w:rsidR="0020769F" w:rsidRPr="0020769F" w:rsidRDefault="00284EF2" w:rsidP="00C00E13">
            <w:pPr>
              <w:ind w:left="132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0769F" w:rsidRPr="0020769F" w:rsidRDefault="0020769F" w:rsidP="00C00E13">
            <w:pPr>
              <w:ind w:left="139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Número</w:t>
            </w:r>
          </w:p>
          <w:p w:rsidR="0020769F" w:rsidRPr="0020769F" w:rsidRDefault="00284EF2" w:rsidP="00C00E13">
            <w:pPr>
              <w:ind w:left="139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ind w:left="132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Tomo</w:t>
            </w:r>
          </w:p>
          <w:p w:rsidR="0020769F" w:rsidRPr="0020769F" w:rsidRDefault="00284EF2" w:rsidP="00C00E13">
            <w:pPr>
              <w:ind w:left="132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ind w:left="132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Folio</w:t>
            </w:r>
          </w:p>
          <w:p w:rsidR="0020769F" w:rsidRPr="0020769F" w:rsidRDefault="00284EF2" w:rsidP="00C00E13">
            <w:pPr>
              <w:ind w:left="132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769F" w:rsidRPr="0020769F" w:rsidRDefault="0020769F" w:rsidP="00C00E13">
            <w:pPr>
              <w:ind w:left="132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Capital Social</w:t>
            </w:r>
          </w:p>
          <w:p w:rsidR="0020769F" w:rsidRPr="0020769F" w:rsidRDefault="00284EF2" w:rsidP="00C00E13">
            <w:pPr>
              <w:ind w:left="132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769F" w:rsidRPr="0020769F" w:rsidTr="00C00E13">
        <w:trPr>
          <w:trHeight w:val="50"/>
        </w:trPr>
        <w:tc>
          <w:tcPr>
            <w:tcW w:w="106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20769F" w:rsidRPr="0020769F" w:rsidRDefault="0020769F" w:rsidP="00C00E13">
            <w:pPr>
              <w:ind w:left="318"/>
              <w:jc w:val="center"/>
              <w:rPr>
                <w:rFonts w:ascii="Arial" w:hAnsi="Arial" w:cs="Arial"/>
                <w:b/>
                <w:sz w:val="20"/>
              </w:rPr>
            </w:pPr>
            <w:r w:rsidRPr="0020769F">
              <w:rPr>
                <w:rFonts w:ascii="Arial" w:hAnsi="Arial" w:cs="Arial"/>
                <w:b/>
                <w:sz w:val="20"/>
              </w:rPr>
              <w:t>REPRESENTANTE LEGAL DE LA EMPRESA</w:t>
            </w:r>
          </w:p>
        </w:tc>
      </w:tr>
      <w:tr w:rsidR="0020769F" w:rsidRPr="0020769F" w:rsidTr="00C00E13">
        <w:trPr>
          <w:trHeight w:val="190"/>
        </w:trPr>
        <w:tc>
          <w:tcPr>
            <w:tcW w:w="518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Nombre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1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Cédula de Identidad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Cargo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769F" w:rsidRPr="0020769F" w:rsidTr="00C00E13">
        <w:trPr>
          <w:trHeight w:val="221"/>
        </w:trPr>
        <w:tc>
          <w:tcPr>
            <w:tcW w:w="5182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Nombre (Comprador Autorizado)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13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tabs>
                <w:tab w:val="left" w:pos="930"/>
              </w:tabs>
              <w:ind w:left="259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 xml:space="preserve"> E-mail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Cargo</w:t>
            </w:r>
          </w:p>
          <w:p w:rsidR="0020769F" w:rsidRPr="0020769F" w:rsidRDefault="0020769F" w:rsidP="00C00E13">
            <w:pPr>
              <w:ind w:left="259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 xml:space="preserve"> </w:t>
            </w:r>
            <w:r w:rsidR="00284EF2"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="00284EF2" w:rsidRPr="0020769F">
              <w:rPr>
                <w:rFonts w:ascii="Arial" w:hAnsi="Arial" w:cs="Arial"/>
                <w:sz w:val="20"/>
              </w:rPr>
            </w:r>
            <w:r w:rsidR="00284EF2" w:rsidRPr="0020769F">
              <w:rPr>
                <w:rFonts w:ascii="Arial" w:hAnsi="Arial" w:cs="Arial"/>
                <w:sz w:val="20"/>
              </w:rPr>
              <w:fldChar w:fldCharType="separate"/>
            </w:r>
            <w:r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84EF2"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769F" w:rsidRPr="0020769F" w:rsidTr="00C00E13">
        <w:trPr>
          <w:trHeight w:val="50"/>
        </w:trPr>
        <w:tc>
          <w:tcPr>
            <w:tcW w:w="106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20769F" w:rsidRPr="0020769F" w:rsidRDefault="0020769F" w:rsidP="00C00E13">
            <w:pPr>
              <w:ind w:left="318"/>
              <w:jc w:val="center"/>
              <w:rPr>
                <w:rFonts w:ascii="Arial" w:hAnsi="Arial" w:cs="Arial"/>
                <w:b/>
                <w:sz w:val="20"/>
              </w:rPr>
            </w:pPr>
            <w:r w:rsidRPr="0020769F">
              <w:rPr>
                <w:rFonts w:ascii="Arial" w:hAnsi="Arial" w:cs="Arial"/>
                <w:b/>
                <w:sz w:val="20"/>
              </w:rPr>
              <w:t>REFERENCIAS COMERCIALES</w:t>
            </w:r>
          </w:p>
        </w:tc>
      </w:tr>
      <w:tr w:rsidR="0020769F" w:rsidRPr="0020769F" w:rsidTr="00C00E13">
        <w:trPr>
          <w:trHeight w:val="166"/>
        </w:trPr>
        <w:tc>
          <w:tcPr>
            <w:tcW w:w="518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Razón Social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1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Teléfono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E-mail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769F" w:rsidRPr="0020769F" w:rsidTr="00C00E13">
        <w:trPr>
          <w:trHeight w:val="50"/>
        </w:trPr>
        <w:tc>
          <w:tcPr>
            <w:tcW w:w="106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20769F" w:rsidRPr="0020769F" w:rsidRDefault="0020769F" w:rsidP="00C00E13">
            <w:pPr>
              <w:ind w:left="318"/>
              <w:jc w:val="center"/>
              <w:rPr>
                <w:rFonts w:ascii="Arial" w:hAnsi="Arial" w:cs="Arial"/>
                <w:b/>
                <w:sz w:val="20"/>
              </w:rPr>
            </w:pPr>
            <w:r w:rsidRPr="0020769F">
              <w:rPr>
                <w:rFonts w:ascii="Arial" w:hAnsi="Arial" w:cs="Arial"/>
                <w:b/>
                <w:sz w:val="20"/>
              </w:rPr>
              <w:t>REFERENCIAS BANCARIAS</w:t>
            </w:r>
          </w:p>
        </w:tc>
      </w:tr>
      <w:tr w:rsidR="0020769F" w:rsidRPr="0020769F" w:rsidTr="00C00E13">
        <w:trPr>
          <w:trHeight w:val="180"/>
        </w:trPr>
        <w:tc>
          <w:tcPr>
            <w:tcW w:w="518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Banco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1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Tipo de Cuenta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t>Nº de Cuenta</w:t>
            </w:r>
          </w:p>
          <w:p w:rsidR="0020769F" w:rsidRPr="0020769F" w:rsidRDefault="00284EF2" w:rsidP="00C00E13">
            <w:pPr>
              <w:ind w:left="318"/>
              <w:rPr>
                <w:rFonts w:ascii="Arial" w:hAnsi="Arial" w:cs="Arial"/>
                <w:sz w:val="20"/>
              </w:rPr>
            </w:pPr>
            <w:r w:rsidRPr="0020769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769F" w:rsidRPr="00207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769F">
              <w:rPr>
                <w:rFonts w:ascii="Arial" w:hAnsi="Arial" w:cs="Arial"/>
                <w:sz w:val="20"/>
              </w:rPr>
            </w:r>
            <w:r w:rsidRPr="0020769F">
              <w:rPr>
                <w:rFonts w:ascii="Arial" w:hAnsi="Arial" w:cs="Arial"/>
                <w:sz w:val="20"/>
              </w:rPr>
              <w:fldChar w:fldCharType="separate"/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="0020769F" w:rsidRPr="0020769F">
              <w:rPr>
                <w:rFonts w:ascii="Arial" w:hAnsi="Arial" w:cs="Arial"/>
                <w:noProof/>
                <w:sz w:val="20"/>
              </w:rPr>
              <w:t> </w:t>
            </w:r>
            <w:r w:rsidRPr="00207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769F" w:rsidRPr="0020769F" w:rsidTr="00C00E13">
        <w:trPr>
          <w:trHeight w:val="50"/>
        </w:trPr>
        <w:tc>
          <w:tcPr>
            <w:tcW w:w="106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20769F" w:rsidRPr="0020769F" w:rsidRDefault="0020769F" w:rsidP="00C00E13">
            <w:pPr>
              <w:ind w:left="318"/>
              <w:jc w:val="center"/>
              <w:rPr>
                <w:rFonts w:ascii="Arial" w:hAnsi="Arial" w:cs="Arial"/>
                <w:b/>
                <w:sz w:val="20"/>
              </w:rPr>
            </w:pPr>
            <w:r w:rsidRPr="0020769F">
              <w:rPr>
                <w:rFonts w:ascii="Arial" w:hAnsi="Arial" w:cs="Arial"/>
                <w:b/>
                <w:sz w:val="20"/>
              </w:rPr>
              <w:t>OBSERVACIONES</w:t>
            </w:r>
          </w:p>
        </w:tc>
      </w:tr>
      <w:tr w:rsidR="0020769F" w:rsidRPr="0020769F" w:rsidTr="00C00E13">
        <w:trPr>
          <w:trHeight w:val="180"/>
        </w:trPr>
        <w:tc>
          <w:tcPr>
            <w:tcW w:w="1062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</w:p>
        </w:tc>
      </w:tr>
      <w:tr w:rsidR="0020769F" w:rsidRPr="0020769F" w:rsidTr="00C00E13">
        <w:trPr>
          <w:trHeight w:val="180"/>
        </w:trPr>
        <w:tc>
          <w:tcPr>
            <w:tcW w:w="10620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69F" w:rsidRPr="0020769F" w:rsidRDefault="0020769F" w:rsidP="00C00E13">
            <w:pPr>
              <w:ind w:left="318"/>
              <w:rPr>
                <w:rFonts w:ascii="Arial" w:hAnsi="Arial" w:cs="Arial"/>
                <w:sz w:val="20"/>
              </w:rPr>
            </w:pPr>
          </w:p>
        </w:tc>
      </w:tr>
    </w:tbl>
    <w:p w:rsidR="0020769F" w:rsidRDefault="0020769F" w:rsidP="0020769F">
      <w:pPr>
        <w:tabs>
          <w:tab w:val="left" w:pos="-1440"/>
          <w:tab w:val="left" w:pos="-720"/>
          <w:tab w:val="left" w:pos="6195"/>
        </w:tabs>
        <w:suppressAutoHyphens/>
        <w:ind w:right="-335"/>
        <w:jc w:val="center"/>
        <w:rPr>
          <w:sz w:val="12"/>
          <w:szCs w:val="12"/>
        </w:rPr>
      </w:pPr>
    </w:p>
    <w:p w:rsidR="0020769F" w:rsidRDefault="0020769F" w:rsidP="0020769F">
      <w:pPr>
        <w:tabs>
          <w:tab w:val="left" w:pos="-1440"/>
          <w:tab w:val="left" w:pos="-720"/>
          <w:tab w:val="left" w:pos="6195"/>
        </w:tabs>
        <w:suppressAutoHyphens/>
        <w:ind w:right="-335"/>
        <w:jc w:val="center"/>
        <w:rPr>
          <w:sz w:val="12"/>
          <w:szCs w:val="12"/>
        </w:rPr>
      </w:pPr>
    </w:p>
    <w:p w:rsidR="000B5504" w:rsidRPr="0056380A" w:rsidRDefault="0020769F" w:rsidP="005C0BB0">
      <w:pPr>
        <w:tabs>
          <w:tab w:val="left" w:pos="-1440"/>
          <w:tab w:val="left" w:pos="-720"/>
          <w:tab w:val="left" w:pos="6195"/>
        </w:tabs>
        <w:suppressAutoHyphens/>
        <w:ind w:right="-335"/>
        <w:jc w:val="center"/>
        <w:rPr>
          <w:szCs w:val="18"/>
        </w:rPr>
      </w:pPr>
      <w:r w:rsidRPr="001C0C91">
        <w:rPr>
          <w:sz w:val="12"/>
          <w:szCs w:val="12"/>
        </w:rPr>
        <w:t>CERTIFICO QUE TODOS LOS DATOS SUMINISTRADOS A EFECTOS DE REGISTRO SON CONFIABLE</w:t>
      </w:r>
      <w:r w:rsidR="00223FA1">
        <w:rPr>
          <w:sz w:val="12"/>
          <w:szCs w:val="12"/>
        </w:rPr>
        <w:t>S</w:t>
      </w:r>
      <w:r w:rsidRPr="001C0C91">
        <w:rPr>
          <w:sz w:val="12"/>
          <w:szCs w:val="12"/>
        </w:rPr>
        <w:t xml:space="preserve"> Y AUTORIZO A IDENTIFICACIÓN PLÁSTICA </w:t>
      </w:r>
      <w:smartTag w:uri="urn:schemas-microsoft-com:office:smarttags" w:element="metricconverter">
        <w:smartTagPr>
          <w:attr w:name="ProductID" w:val="3000, C"/>
        </w:smartTagPr>
        <w:r w:rsidRPr="001C0C91">
          <w:rPr>
            <w:sz w:val="12"/>
            <w:szCs w:val="12"/>
          </w:rPr>
          <w:t>3000, C</w:t>
        </w:r>
      </w:smartTag>
      <w:r w:rsidRPr="001C0C91">
        <w:rPr>
          <w:sz w:val="12"/>
          <w:szCs w:val="12"/>
        </w:rPr>
        <w:t>.A. A REALIZAR CUALQUIER VERIFICACIÓN NECESARIA DE LOS MISMO</w:t>
      </w:r>
      <w:r w:rsidR="00223FA1">
        <w:rPr>
          <w:sz w:val="12"/>
          <w:szCs w:val="12"/>
        </w:rPr>
        <w:t>S</w:t>
      </w:r>
    </w:p>
    <w:sectPr w:rsidR="000B5504" w:rsidRPr="0056380A" w:rsidSect="00FD41C0">
      <w:headerReference w:type="default" r:id="rId8"/>
      <w:footerReference w:type="default" r:id="rId9"/>
      <w:pgSz w:w="12242" w:h="15842" w:code="1"/>
      <w:pgMar w:top="1418" w:right="1701" w:bottom="1021" w:left="1701" w:header="720" w:footer="15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8D" w:rsidRDefault="00DA2A8D">
      <w:r>
        <w:separator/>
      </w:r>
    </w:p>
  </w:endnote>
  <w:endnote w:type="continuationSeparator" w:id="0">
    <w:p w:rsidR="00DA2A8D" w:rsidRDefault="00DA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80" w:rsidRPr="00FD41C0" w:rsidRDefault="00196221" w:rsidP="00FD41C0">
    <w:pPr>
      <w:pStyle w:val="Piedepgina"/>
    </w:pPr>
    <w:r>
      <w:rPr>
        <w:noProof/>
        <w:lang w:val="es-VE" w:eastAsia="es-V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175895</wp:posOffset>
          </wp:positionV>
          <wp:extent cx="6623685" cy="744220"/>
          <wp:effectExtent l="19050" t="0" r="5715" b="0"/>
          <wp:wrapSquare wrapText="bothSides"/>
          <wp:docPr id="12" name="Imagen 12" descr="Membrete-inferior-Card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embrete-inferior-CardN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8D" w:rsidRDefault="00DA2A8D">
      <w:r>
        <w:separator/>
      </w:r>
    </w:p>
  </w:footnote>
  <w:footnote w:type="continuationSeparator" w:id="0">
    <w:p w:rsidR="00DA2A8D" w:rsidRDefault="00DA2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3D" w:rsidRDefault="00196221">
    <w:pPr>
      <w:pStyle w:val="Encabezado"/>
      <w:tabs>
        <w:tab w:val="clear" w:pos="8640"/>
        <w:tab w:val="right" w:pos="9090"/>
      </w:tabs>
      <w:ind w:left="-270"/>
      <w:rPr>
        <w:rFonts w:ascii="Book Antiqua" w:hAnsi="Book Antiqua"/>
        <w:b/>
        <w:shadow/>
        <w:noProof/>
        <w:spacing w:val="28"/>
        <w:sz w:val="32"/>
      </w:rPr>
    </w:pPr>
    <w:r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-139065</wp:posOffset>
          </wp:positionV>
          <wp:extent cx="6443980" cy="1301115"/>
          <wp:effectExtent l="0" t="0" r="0" b="0"/>
          <wp:wrapSquare wrapText="bothSides"/>
          <wp:docPr id="13" name="Imagen 13" descr="Membrete-CardNet-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brete-CardNet-Superi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130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7180">
      <w:rPr>
        <w:rFonts w:ascii="Book Antiqua" w:hAnsi="Book Antiqua"/>
        <w:b/>
        <w:shadow/>
        <w:noProof/>
        <w:spacing w:val="28"/>
        <w:sz w:val="32"/>
      </w:rPr>
      <w:tab/>
    </w:r>
    <w:r w:rsidR="004B7180">
      <w:rPr>
        <w:rFonts w:ascii="Book Antiqua" w:hAnsi="Book Antiqua"/>
        <w:b/>
        <w:shadow/>
        <w:noProof/>
        <w:spacing w:val="28"/>
        <w:sz w:val="32"/>
      </w:rPr>
      <w:tab/>
      <w:t xml:space="preserve">  </w:t>
    </w:r>
  </w:p>
  <w:p w:rsidR="004B7180" w:rsidRDefault="00C4053D" w:rsidP="00C4053D">
    <w:pPr>
      <w:pStyle w:val="Encabezado"/>
      <w:tabs>
        <w:tab w:val="clear" w:pos="8640"/>
        <w:tab w:val="right" w:pos="9090"/>
      </w:tabs>
      <w:rPr>
        <w:rFonts w:ascii="Book Antiqua" w:hAnsi="Book Antiqua"/>
        <w:b/>
        <w:shadow/>
        <w:noProof/>
        <w:spacing w:val="28"/>
        <w:sz w:val="32"/>
      </w:rPr>
    </w:pPr>
    <w:r>
      <w:rPr>
        <w:rFonts w:ascii="Book Antiqua" w:hAnsi="Book Antiqua"/>
        <w:b/>
        <w:shadow/>
        <w:noProof/>
        <w:spacing w:val="28"/>
        <w:sz w:val="32"/>
      </w:rPr>
      <w:tab/>
    </w:r>
    <w:r>
      <w:rPr>
        <w:rFonts w:ascii="Book Antiqua" w:hAnsi="Book Antiqua"/>
        <w:b/>
        <w:shadow/>
        <w:noProof/>
        <w:spacing w:val="28"/>
        <w:sz w:val="32"/>
      </w:rPr>
      <w:tab/>
    </w:r>
  </w:p>
  <w:p w:rsidR="004B7180" w:rsidRDefault="004B7180">
    <w:pPr>
      <w:pStyle w:val="Encabezado"/>
    </w:pPr>
  </w:p>
  <w:p w:rsidR="006F56CD" w:rsidRDefault="006F56CD">
    <w:pPr>
      <w:pStyle w:val="Encabezado"/>
    </w:pPr>
  </w:p>
  <w:p w:rsidR="00FD41C0" w:rsidRDefault="00FD41C0">
    <w:pPr>
      <w:pStyle w:val="Encabezado"/>
    </w:pPr>
  </w:p>
  <w:p w:rsidR="00FD41C0" w:rsidRDefault="00FD41C0">
    <w:pPr>
      <w:pStyle w:val="Encabezado"/>
    </w:pPr>
  </w:p>
  <w:p w:rsidR="00FD41C0" w:rsidRDefault="00FD41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D75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E42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F940DB"/>
    <w:multiLevelType w:val="hybridMultilevel"/>
    <w:tmpl w:val="B1A8ED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6183B"/>
    <w:multiLevelType w:val="singleLevel"/>
    <w:tmpl w:val="BEB6F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A43E33"/>
    <w:multiLevelType w:val="singleLevel"/>
    <w:tmpl w:val="D2C2E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FFA79DC"/>
    <w:multiLevelType w:val="hybridMultilevel"/>
    <w:tmpl w:val="674C3A44"/>
    <w:lvl w:ilvl="0" w:tplc="D2F0F8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02F32"/>
    <w:multiLevelType w:val="hybridMultilevel"/>
    <w:tmpl w:val="83E6B2A0"/>
    <w:lvl w:ilvl="0" w:tplc="D2F0F8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9F088D"/>
    <w:multiLevelType w:val="singleLevel"/>
    <w:tmpl w:val="CFE8A354"/>
    <w:lvl w:ilvl="0">
      <w:start w:val="2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7DC3F1A"/>
    <w:multiLevelType w:val="hybridMultilevel"/>
    <w:tmpl w:val="35D0E7D6"/>
    <w:lvl w:ilvl="0" w:tplc="D2F0F8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8519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D34D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DC6C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C14105"/>
    <w:multiLevelType w:val="hybridMultilevel"/>
    <w:tmpl w:val="5DCA7BE4"/>
    <w:lvl w:ilvl="0" w:tplc="D2F0F8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31010E"/>
    <w:multiLevelType w:val="hybridMultilevel"/>
    <w:tmpl w:val="511613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AA1134"/>
    <w:multiLevelType w:val="singleLevel"/>
    <w:tmpl w:val="9AEAA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00"/>
        <w:sz w:val="20"/>
      </w:rPr>
    </w:lvl>
  </w:abstractNum>
  <w:abstractNum w:abstractNumId="16">
    <w:nsid w:val="53120FDB"/>
    <w:multiLevelType w:val="hybridMultilevel"/>
    <w:tmpl w:val="E0E09D1C"/>
    <w:lvl w:ilvl="0" w:tplc="D2F0F8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596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44A4014"/>
    <w:multiLevelType w:val="hybridMultilevel"/>
    <w:tmpl w:val="B57A9E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97E27"/>
    <w:multiLevelType w:val="multilevel"/>
    <w:tmpl w:val="ADA07B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CFB38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AF5685"/>
    <w:multiLevelType w:val="hybridMultilevel"/>
    <w:tmpl w:val="C3E49EF4"/>
    <w:lvl w:ilvl="0" w:tplc="D2F0F8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B91E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12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14"/>
  </w:num>
  <w:num w:numId="9">
    <w:abstractNumId w:val="21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6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0"/>
  </w:num>
  <w:num w:numId="17">
    <w:abstractNumId w:val="17"/>
  </w:num>
  <w:num w:numId="18">
    <w:abstractNumId w:val="11"/>
  </w:num>
  <w:num w:numId="19">
    <w:abstractNumId w:val="10"/>
  </w:num>
  <w:num w:numId="20">
    <w:abstractNumId w:val="1"/>
  </w:num>
  <w:num w:numId="21">
    <w:abstractNumId w:val="3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3">
    <w:abstractNumId w:val="4"/>
  </w:num>
  <w:num w:numId="24">
    <w:abstractNumId w:val="8"/>
  </w:num>
  <w:num w:numId="25">
    <w:abstractNumId w:val="5"/>
  </w:num>
  <w:num w:numId="26">
    <w:abstractNumId w:val="1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4B04"/>
    <w:rsid w:val="0001669A"/>
    <w:rsid w:val="00057118"/>
    <w:rsid w:val="000573ED"/>
    <w:rsid w:val="000B5504"/>
    <w:rsid w:val="000C5AD0"/>
    <w:rsid w:val="000D3C18"/>
    <w:rsid w:val="000F57F8"/>
    <w:rsid w:val="000F5FC5"/>
    <w:rsid w:val="00123B57"/>
    <w:rsid w:val="0016060F"/>
    <w:rsid w:val="00176D8A"/>
    <w:rsid w:val="00196221"/>
    <w:rsid w:val="00197F7A"/>
    <w:rsid w:val="001A6011"/>
    <w:rsid w:val="001E024B"/>
    <w:rsid w:val="001E2824"/>
    <w:rsid w:val="001E3079"/>
    <w:rsid w:val="00202D83"/>
    <w:rsid w:val="002054B7"/>
    <w:rsid w:val="0020769F"/>
    <w:rsid w:val="00214CCD"/>
    <w:rsid w:val="00223FA1"/>
    <w:rsid w:val="002407EF"/>
    <w:rsid w:val="00252107"/>
    <w:rsid w:val="002614DE"/>
    <w:rsid w:val="00284EF2"/>
    <w:rsid w:val="002C18D1"/>
    <w:rsid w:val="00314FB5"/>
    <w:rsid w:val="0034593A"/>
    <w:rsid w:val="00347613"/>
    <w:rsid w:val="00366756"/>
    <w:rsid w:val="003736CC"/>
    <w:rsid w:val="00392597"/>
    <w:rsid w:val="003C308E"/>
    <w:rsid w:val="003D3FDB"/>
    <w:rsid w:val="00464200"/>
    <w:rsid w:val="004B2383"/>
    <w:rsid w:val="004B7180"/>
    <w:rsid w:val="004E4E77"/>
    <w:rsid w:val="00513318"/>
    <w:rsid w:val="005311EB"/>
    <w:rsid w:val="0056380A"/>
    <w:rsid w:val="00565A67"/>
    <w:rsid w:val="005B6BFB"/>
    <w:rsid w:val="005C0BB0"/>
    <w:rsid w:val="00600A19"/>
    <w:rsid w:val="00630092"/>
    <w:rsid w:val="00634006"/>
    <w:rsid w:val="0063523B"/>
    <w:rsid w:val="0065531E"/>
    <w:rsid w:val="00660FEC"/>
    <w:rsid w:val="006736FE"/>
    <w:rsid w:val="006816BA"/>
    <w:rsid w:val="00681B44"/>
    <w:rsid w:val="006A51F4"/>
    <w:rsid w:val="006B32E8"/>
    <w:rsid w:val="006D7B31"/>
    <w:rsid w:val="006E16EA"/>
    <w:rsid w:val="006E2BC1"/>
    <w:rsid w:val="006F56CD"/>
    <w:rsid w:val="00710DD7"/>
    <w:rsid w:val="00743D85"/>
    <w:rsid w:val="007638DF"/>
    <w:rsid w:val="00770AD1"/>
    <w:rsid w:val="007A4D0E"/>
    <w:rsid w:val="007A6DA8"/>
    <w:rsid w:val="007E7845"/>
    <w:rsid w:val="007F279C"/>
    <w:rsid w:val="00840244"/>
    <w:rsid w:val="00845B49"/>
    <w:rsid w:val="00863F42"/>
    <w:rsid w:val="00881D63"/>
    <w:rsid w:val="008915BF"/>
    <w:rsid w:val="00892E5B"/>
    <w:rsid w:val="008A79A8"/>
    <w:rsid w:val="00914153"/>
    <w:rsid w:val="00916B5C"/>
    <w:rsid w:val="00946831"/>
    <w:rsid w:val="00970775"/>
    <w:rsid w:val="009A4CCD"/>
    <w:rsid w:val="009B5286"/>
    <w:rsid w:val="009C2171"/>
    <w:rsid w:val="00A170B0"/>
    <w:rsid w:val="00A24715"/>
    <w:rsid w:val="00A33E95"/>
    <w:rsid w:val="00A428F8"/>
    <w:rsid w:val="00A54688"/>
    <w:rsid w:val="00A658F2"/>
    <w:rsid w:val="00A87751"/>
    <w:rsid w:val="00A968BA"/>
    <w:rsid w:val="00AA3287"/>
    <w:rsid w:val="00AF7207"/>
    <w:rsid w:val="00B20AD7"/>
    <w:rsid w:val="00B35DD9"/>
    <w:rsid w:val="00B3688D"/>
    <w:rsid w:val="00B5037B"/>
    <w:rsid w:val="00B56E86"/>
    <w:rsid w:val="00B75338"/>
    <w:rsid w:val="00BC28E7"/>
    <w:rsid w:val="00C31073"/>
    <w:rsid w:val="00C4053D"/>
    <w:rsid w:val="00C5317D"/>
    <w:rsid w:val="00C54B04"/>
    <w:rsid w:val="00C7772F"/>
    <w:rsid w:val="00CA4E75"/>
    <w:rsid w:val="00CD67E5"/>
    <w:rsid w:val="00CE11CF"/>
    <w:rsid w:val="00CE3213"/>
    <w:rsid w:val="00CF7599"/>
    <w:rsid w:val="00D1554B"/>
    <w:rsid w:val="00D4362B"/>
    <w:rsid w:val="00D63F96"/>
    <w:rsid w:val="00D83057"/>
    <w:rsid w:val="00DA2A8D"/>
    <w:rsid w:val="00DB46EF"/>
    <w:rsid w:val="00DE3915"/>
    <w:rsid w:val="00E159ED"/>
    <w:rsid w:val="00E442FD"/>
    <w:rsid w:val="00E57D90"/>
    <w:rsid w:val="00E75C08"/>
    <w:rsid w:val="00EA121E"/>
    <w:rsid w:val="00EA14AC"/>
    <w:rsid w:val="00EE0FF2"/>
    <w:rsid w:val="00F04AF0"/>
    <w:rsid w:val="00F077B8"/>
    <w:rsid w:val="00F14337"/>
    <w:rsid w:val="00F1559E"/>
    <w:rsid w:val="00FA2C3F"/>
    <w:rsid w:val="00FA6EF6"/>
    <w:rsid w:val="00FC5E5D"/>
    <w:rsid w:val="00FD0C0F"/>
    <w:rsid w:val="00FD41C0"/>
    <w:rsid w:val="00FE7B78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69">
      <o:colormenu v:ext="edit" stroke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ldface PS" w:eastAsia="Times New Roman" w:hAnsi="Boldface PS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62B"/>
    <w:rPr>
      <w:rFonts w:ascii="Helv" w:hAnsi="Helv"/>
      <w:sz w:val="24"/>
      <w:lang w:val="es-ES_tradnl" w:eastAsia="en-US"/>
    </w:rPr>
  </w:style>
  <w:style w:type="paragraph" w:styleId="Ttulo1">
    <w:name w:val="heading 1"/>
    <w:basedOn w:val="Normal"/>
    <w:next w:val="Normal"/>
    <w:qFormat/>
    <w:rsid w:val="00D4362B"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paragraph" w:styleId="Ttulo2">
    <w:name w:val="heading 2"/>
    <w:basedOn w:val="Normal"/>
    <w:next w:val="Normal"/>
    <w:qFormat/>
    <w:rsid w:val="00D4362B"/>
    <w:pPr>
      <w:keepNext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rsid w:val="00D4362B"/>
    <w:pPr>
      <w:keepNext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D4362B"/>
    <w:pPr>
      <w:keepNext/>
      <w:jc w:val="both"/>
      <w:outlineLvl w:val="3"/>
    </w:pPr>
    <w:rPr>
      <w:rFonts w:ascii="Arial" w:hAnsi="Arial"/>
      <w:b/>
      <w:bCs/>
      <w:sz w:val="32"/>
    </w:rPr>
  </w:style>
  <w:style w:type="paragraph" w:styleId="Ttulo5">
    <w:name w:val="heading 5"/>
    <w:basedOn w:val="Normal"/>
    <w:next w:val="Normal"/>
    <w:qFormat/>
    <w:rsid w:val="00D4362B"/>
    <w:pPr>
      <w:keepNext/>
      <w:jc w:val="center"/>
      <w:outlineLvl w:val="4"/>
    </w:pPr>
    <w:rPr>
      <w:b/>
      <w:sz w:val="22"/>
      <w:lang w:val="es-VE"/>
    </w:rPr>
  </w:style>
  <w:style w:type="paragraph" w:styleId="Ttulo6">
    <w:name w:val="heading 6"/>
    <w:basedOn w:val="Normal"/>
    <w:next w:val="Normal"/>
    <w:qFormat/>
    <w:rsid w:val="00A8775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4362B"/>
    <w:pPr>
      <w:numPr>
        <w:ilvl w:val="12"/>
      </w:numPr>
      <w:ind w:left="720"/>
    </w:pPr>
    <w:rPr>
      <w:rFonts w:ascii="Arial" w:hAnsi="Arial"/>
      <w:sz w:val="22"/>
    </w:rPr>
  </w:style>
  <w:style w:type="paragraph" w:styleId="Textoindependiente">
    <w:name w:val="Body Text"/>
    <w:basedOn w:val="Normal"/>
    <w:rsid w:val="00D4362B"/>
    <w:pPr>
      <w:spacing w:after="120"/>
    </w:pPr>
    <w:rPr>
      <w:rFonts w:ascii="Times New Roman" w:hAnsi="Times New Roman"/>
      <w:sz w:val="20"/>
    </w:rPr>
  </w:style>
  <w:style w:type="paragraph" w:styleId="Encabezado">
    <w:name w:val="header"/>
    <w:basedOn w:val="Normal"/>
    <w:rsid w:val="00D4362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D4362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D4362B"/>
  </w:style>
  <w:style w:type="paragraph" w:styleId="Textoindependiente2">
    <w:name w:val="Body Text 2"/>
    <w:basedOn w:val="Normal"/>
    <w:rsid w:val="00D4362B"/>
    <w:pPr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D4362B"/>
    <w:pPr>
      <w:ind w:left="36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D4362B"/>
    <w:pPr>
      <w:ind w:left="360"/>
    </w:pPr>
    <w:rPr>
      <w:rFonts w:ascii="Arial" w:hAnsi="Arial"/>
      <w:sz w:val="22"/>
    </w:rPr>
  </w:style>
  <w:style w:type="character" w:styleId="Textoennegrita">
    <w:name w:val="Strong"/>
    <w:basedOn w:val="Fuentedeprrafopredeter"/>
    <w:qFormat/>
    <w:rsid w:val="00D4362B"/>
    <w:rPr>
      <w:b/>
    </w:rPr>
  </w:style>
  <w:style w:type="character" w:styleId="Hipervnculo">
    <w:name w:val="Hyperlink"/>
    <w:basedOn w:val="Fuentedeprrafopredeter"/>
    <w:rsid w:val="00D4362B"/>
    <w:rPr>
      <w:color w:val="0000FF"/>
      <w:u w:val="single"/>
    </w:rPr>
  </w:style>
  <w:style w:type="paragraph" w:customStyle="1" w:styleId="CC">
    <w:name w:val="CC"/>
    <w:basedOn w:val="Textoindependiente"/>
    <w:rsid w:val="00D4362B"/>
    <w:pPr>
      <w:keepLines/>
      <w:spacing w:after="220" w:line="220" w:lineRule="atLeast"/>
      <w:ind w:left="360" w:hanging="360"/>
    </w:pPr>
    <w:rPr>
      <w:rFonts w:ascii="Arial" w:hAnsi="Arial"/>
      <w:spacing w:val="-5"/>
      <w:lang w:val="en-US"/>
    </w:rPr>
  </w:style>
  <w:style w:type="paragraph" w:customStyle="1" w:styleId="InsideAddress">
    <w:name w:val="Inside Address"/>
    <w:basedOn w:val="Textoindependiente"/>
    <w:rsid w:val="00D4362B"/>
    <w:pPr>
      <w:spacing w:after="0" w:line="220" w:lineRule="atLeast"/>
    </w:pPr>
    <w:rPr>
      <w:rFonts w:ascii="Arial" w:hAnsi="Arial"/>
      <w:spacing w:val="-5"/>
      <w:lang w:val="en-US"/>
    </w:rPr>
  </w:style>
  <w:style w:type="paragraph" w:styleId="Textodeglobo">
    <w:name w:val="Balloon Text"/>
    <w:basedOn w:val="Normal"/>
    <w:semiHidden/>
    <w:rsid w:val="00681B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769F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13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ieters\Application%20Data\Microsoft\Templates\Template%20Carta%20Idenpla3000%20-%20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6C28-BB86-4AD6-931A-A89FCFE0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Carta Idenpla3000 - DC</Template>
  <TotalTime>3</TotalTime>
  <Pages>1</Pages>
  <Words>256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9601008.doc</vt:lpstr>
    </vt:vector>
  </TitlesOfParts>
  <Company>COLCORP S.A.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9601008.doc</dc:title>
  <dc:subject>CONSORCIO CREDICARD</dc:subject>
  <dc:creator>gr3000</dc:creator>
  <cp:keywords/>
  <dc:description>COTIZACION CONTIENE EQUIPOS DATA CARD 9.000.   MODELO 10</dc:description>
  <cp:lastModifiedBy>dpieters</cp:lastModifiedBy>
  <cp:revision>4</cp:revision>
  <cp:lastPrinted>2006-03-13T21:14:00Z</cp:lastPrinted>
  <dcterms:created xsi:type="dcterms:W3CDTF">2011-11-22T16:04:00Z</dcterms:created>
  <dcterms:modified xsi:type="dcterms:W3CDTF">2018-05-16T15:32:00Z</dcterms:modified>
</cp:coreProperties>
</file>